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BF" w:rsidRDefault="00AA71BF">
      <w:pPr>
        <w:rPr>
          <w:sz w:val="48"/>
          <w:szCs w:val="48"/>
          <w:lang w:val="es-ES"/>
        </w:rPr>
      </w:pPr>
      <w:bookmarkStart w:id="0" w:name="_GoBack"/>
      <w:bookmarkEnd w:id="0"/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AA71BF" w:rsidRDefault="00AA71BF">
      <w:pPr>
        <w:rPr>
          <w:sz w:val="48"/>
          <w:szCs w:val="48"/>
          <w:lang w:val="es-ES"/>
        </w:rPr>
      </w:pPr>
    </w:p>
    <w:p w:rsidR="00E35D68" w:rsidRPr="00EE3C1E" w:rsidRDefault="00E35D68" w:rsidP="00EE3C1E">
      <w:pPr>
        <w:rPr>
          <w:rFonts w:ascii="Comic Sans MS" w:hAnsi="Comic Sans MS"/>
          <w:sz w:val="72"/>
          <w:szCs w:val="72"/>
          <w:lang w:val="es-ES"/>
        </w:rPr>
      </w:pPr>
      <w:proofErr w:type="spellStart"/>
      <w:proofErr w:type="gramStart"/>
      <w:r w:rsidRPr="00EE3C1E">
        <w:rPr>
          <w:rFonts w:ascii="Comic Sans MS" w:hAnsi="Comic Sans MS"/>
          <w:sz w:val="72"/>
          <w:szCs w:val="72"/>
          <w:lang w:val="es-ES"/>
        </w:rPr>
        <w:t>bowl</w:t>
      </w:r>
      <w:proofErr w:type="spellEnd"/>
      <w:proofErr w:type="gramEnd"/>
      <w:r w:rsidRPr="00EE3C1E">
        <w:rPr>
          <w:rFonts w:ascii="Comic Sans MS" w:hAnsi="Comic Sans MS"/>
          <w:sz w:val="72"/>
          <w:szCs w:val="72"/>
          <w:lang w:val="es-ES"/>
        </w:rPr>
        <w:t xml:space="preserve">            </w:t>
      </w:r>
      <w:proofErr w:type="spellStart"/>
      <w:r w:rsidR="00EE3C1E" w:rsidRPr="00EE3C1E">
        <w:rPr>
          <w:rFonts w:ascii="Comic Sans MS" w:hAnsi="Comic Sans MS"/>
          <w:sz w:val="72"/>
          <w:szCs w:val="72"/>
          <w:lang w:val="es-ES"/>
        </w:rPr>
        <w:t>glass</w:t>
      </w:r>
      <w:proofErr w:type="spellEnd"/>
      <w:r w:rsidR="00EE3C1E" w:rsidRPr="00EE3C1E">
        <w:rPr>
          <w:rFonts w:ascii="Comic Sans MS" w:hAnsi="Comic Sans MS"/>
          <w:sz w:val="72"/>
          <w:szCs w:val="72"/>
          <w:lang w:val="es-ES"/>
        </w:rPr>
        <w:t xml:space="preserve">            </w:t>
      </w:r>
      <w:r w:rsidRPr="00EE3C1E">
        <w:rPr>
          <w:rFonts w:ascii="Comic Sans MS" w:hAnsi="Comic Sans MS"/>
          <w:sz w:val="72"/>
          <w:szCs w:val="72"/>
          <w:lang w:val="es-ES"/>
        </w:rPr>
        <w:t>cup</w:t>
      </w:r>
    </w:p>
    <w:p w:rsidR="00E35D68" w:rsidRPr="00EE3C1E" w:rsidRDefault="00E35D68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</w:p>
    <w:p w:rsidR="00E35D68" w:rsidRPr="00EE3C1E" w:rsidRDefault="00E35D68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  <w:proofErr w:type="spellStart"/>
      <w:proofErr w:type="gramStart"/>
      <w:r w:rsidRPr="00EE3C1E">
        <w:rPr>
          <w:rFonts w:ascii="Comic Sans MS" w:hAnsi="Comic Sans MS"/>
          <w:sz w:val="72"/>
          <w:szCs w:val="72"/>
          <w:lang w:val="es-ES"/>
        </w:rPr>
        <w:t>mug</w:t>
      </w:r>
      <w:proofErr w:type="spellEnd"/>
      <w:proofErr w:type="gramEnd"/>
      <w:r w:rsidRPr="00EE3C1E">
        <w:rPr>
          <w:rFonts w:ascii="Comic Sans MS" w:hAnsi="Comic Sans MS"/>
          <w:sz w:val="72"/>
          <w:szCs w:val="72"/>
          <w:lang w:val="es-ES"/>
        </w:rPr>
        <w:t xml:space="preserve">         </w:t>
      </w:r>
      <w:r w:rsidR="00EE3C1E">
        <w:rPr>
          <w:rFonts w:ascii="Comic Sans MS" w:hAnsi="Comic Sans MS"/>
          <w:sz w:val="72"/>
          <w:szCs w:val="72"/>
          <w:lang w:val="es-ES"/>
        </w:rPr>
        <w:t xml:space="preserve">    </w:t>
      </w:r>
      <w:r w:rsidR="00EE3C1E" w:rsidRPr="00EE3C1E">
        <w:rPr>
          <w:rFonts w:ascii="Comic Sans MS" w:hAnsi="Comic Sans MS"/>
          <w:sz w:val="72"/>
          <w:szCs w:val="72"/>
          <w:lang w:val="es-ES"/>
        </w:rPr>
        <w:t xml:space="preserve">box </w:t>
      </w:r>
      <w:r w:rsidR="00EE3C1E">
        <w:rPr>
          <w:rFonts w:ascii="Comic Sans MS" w:hAnsi="Comic Sans MS"/>
          <w:sz w:val="72"/>
          <w:szCs w:val="72"/>
          <w:lang w:val="es-ES"/>
        </w:rPr>
        <w:t xml:space="preserve">             </w:t>
      </w:r>
      <w:proofErr w:type="spellStart"/>
      <w:r w:rsidR="00EE3C1E" w:rsidRPr="00EE3C1E">
        <w:rPr>
          <w:rFonts w:ascii="Comic Sans MS" w:hAnsi="Comic Sans MS"/>
          <w:sz w:val="72"/>
          <w:szCs w:val="72"/>
          <w:lang w:val="es-ES"/>
        </w:rPr>
        <w:t>tin</w:t>
      </w:r>
      <w:proofErr w:type="spellEnd"/>
    </w:p>
    <w:p w:rsidR="00D65E2D" w:rsidRPr="00EE3C1E" w:rsidRDefault="00D65E2D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</w:p>
    <w:p w:rsidR="00D65E2D" w:rsidRPr="00EE3C1E" w:rsidRDefault="00D65E2D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  <w:proofErr w:type="spellStart"/>
      <w:proofErr w:type="gramStart"/>
      <w:r w:rsidRPr="00EE3C1E">
        <w:rPr>
          <w:rFonts w:ascii="Comic Sans MS" w:hAnsi="Comic Sans MS"/>
          <w:sz w:val="72"/>
          <w:szCs w:val="72"/>
          <w:lang w:val="es-ES"/>
        </w:rPr>
        <w:t>packet</w:t>
      </w:r>
      <w:proofErr w:type="spellEnd"/>
      <w:proofErr w:type="gramEnd"/>
      <w:r w:rsidRPr="00EE3C1E">
        <w:rPr>
          <w:rFonts w:ascii="Comic Sans MS" w:hAnsi="Comic Sans MS"/>
          <w:sz w:val="72"/>
          <w:szCs w:val="72"/>
          <w:lang w:val="es-ES"/>
        </w:rPr>
        <w:t xml:space="preserve">                  </w:t>
      </w:r>
      <w:proofErr w:type="spellStart"/>
      <w:r w:rsidRPr="00EE3C1E">
        <w:rPr>
          <w:rFonts w:ascii="Comic Sans MS" w:hAnsi="Comic Sans MS"/>
          <w:sz w:val="72"/>
          <w:szCs w:val="72"/>
          <w:lang w:val="es-ES"/>
        </w:rPr>
        <w:t>carton</w:t>
      </w:r>
      <w:proofErr w:type="spellEnd"/>
      <w:r w:rsidRPr="00EE3C1E">
        <w:rPr>
          <w:rFonts w:ascii="Comic Sans MS" w:hAnsi="Comic Sans MS"/>
          <w:sz w:val="72"/>
          <w:szCs w:val="72"/>
          <w:lang w:val="es-ES"/>
        </w:rPr>
        <w:t xml:space="preserve">         </w:t>
      </w:r>
    </w:p>
    <w:p w:rsidR="00EE3C1E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</w:p>
    <w:p w:rsidR="00D65E2D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  <w:proofErr w:type="spellStart"/>
      <w:proofErr w:type="gramStart"/>
      <w:r w:rsidRPr="00EE3C1E">
        <w:rPr>
          <w:rFonts w:ascii="Comic Sans MS" w:hAnsi="Comic Sans MS"/>
          <w:sz w:val="72"/>
          <w:szCs w:val="72"/>
          <w:lang w:val="es-ES"/>
        </w:rPr>
        <w:t>container</w:t>
      </w:r>
      <w:proofErr w:type="spellEnd"/>
      <w:proofErr w:type="gramEnd"/>
      <w:r w:rsidRPr="00EE3C1E">
        <w:rPr>
          <w:rFonts w:ascii="Comic Sans MS" w:hAnsi="Comic Sans MS"/>
          <w:sz w:val="72"/>
          <w:szCs w:val="72"/>
          <w:lang w:val="es-ES"/>
        </w:rPr>
        <w:t xml:space="preserve"> </w:t>
      </w:r>
      <w:r>
        <w:rPr>
          <w:rFonts w:ascii="Comic Sans MS" w:hAnsi="Comic Sans MS"/>
          <w:sz w:val="72"/>
          <w:szCs w:val="72"/>
          <w:lang w:val="es-ES"/>
        </w:rPr>
        <w:t xml:space="preserve">             </w:t>
      </w:r>
      <w:proofErr w:type="spellStart"/>
      <w:r w:rsidR="00D65E2D" w:rsidRPr="00EE3C1E">
        <w:rPr>
          <w:rFonts w:ascii="Comic Sans MS" w:hAnsi="Comic Sans MS"/>
          <w:sz w:val="72"/>
          <w:szCs w:val="72"/>
          <w:lang w:val="es-ES"/>
        </w:rPr>
        <w:t>bottle</w:t>
      </w:r>
      <w:proofErr w:type="spellEnd"/>
      <w:r w:rsidR="00D65E2D" w:rsidRPr="00EE3C1E">
        <w:rPr>
          <w:rFonts w:ascii="Comic Sans MS" w:hAnsi="Comic Sans MS"/>
          <w:sz w:val="72"/>
          <w:szCs w:val="72"/>
          <w:lang w:val="es-ES"/>
        </w:rPr>
        <w:t xml:space="preserve"> </w:t>
      </w:r>
    </w:p>
    <w:p w:rsidR="00EE3C1E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</w:p>
    <w:p w:rsidR="00EE3C1E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</w:p>
    <w:p w:rsidR="00EE3C1E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</w:p>
    <w:p w:rsidR="00EE3C1E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-110490</wp:posOffset>
            </wp:positionV>
            <wp:extent cx="1885950" cy="2838450"/>
            <wp:effectExtent l="19050" t="0" r="0" b="0"/>
            <wp:wrapTight wrapText="bothSides">
              <wp:wrapPolygon edited="0">
                <wp:start x="-218" y="0"/>
                <wp:lineTo x="-218" y="21455"/>
                <wp:lineTo x="21600" y="21455"/>
                <wp:lineTo x="21600" y="0"/>
                <wp:lineTo x="-218" y="0"/>
              </wp:wrapPolygon>
            </wp:wrapTight>
            <wp:docPr id="2" name="Picture 4" descr="http://thumbs.dreamstime.com/x/opened-tin-974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x/opened-tin-9743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194310</wp:posOffset>
            </wp:positionV>
            <wp:extent cx="990600" cy="2247900"/>
            <wp:effectExtent l="19050" t="0" r="0" b="0"/>
            <wp:wrapNone/>
            <wp:docPr id="1" name="Picture 1" descr="http://recyclenation.com/resources/2014/8/milk-carton-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yclenation.com/resources/2014/8/milk-carton-recyc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00" t="3604" r="26111" b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1E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33655</wp:posOffset>
            </wp:positionV>
            <wp:extent cx="2381250" cy="1771650"/>
            <wp:effectExtent l="19050" t="0" r="0" b="0"/>
            <wp:wrapNone/>
            <wp:docPr id="7" name="Picture 7" descr="http://4.imimg.com/data4/XV/TC/MY-5519855/cardboard-box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imimg.com/data4/XV/TC/MY-5519855/cardboard-box-250x2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1E" w:rsidRPr="00EE3C1E" w:rsidRDefault="00EE3C1E" w:rsidP="00AA71BF">
      <w:pPr>
        <w:tabs>
          <w:tab w:val="left" w:pos="8595"/>
        </w:tabs>
        <w:rPr>
          <w:rFonts w:ascii="Comic Sans MS" w:hAnsi="Comic Sans MS"/>
          <w:sz w:val="72"/>
          <w:szCs w:val="72"/>
          <w:lang w:val="es-ES"/>
        </w:rPr>
      </w:pPr>
    </w:p>
    <w:p w:rsidR="00D65E2D" w:rsidRDefault="00D65E2D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D65E2D" w:rsidRPr="00E35D68" w:rsidRDefault="00D65E2D" w:rsidP="00AA71BF">
      <w:pPr>
        <w:tabs>
          <w:tab w:val="left" w:pos="8595"/>
        </w:tabs>
        <w:rPr>
          <w:rFonts w:ascii="Comic Sans MS" w:hAnsi="Comic Sans MS"/>
          <w:sz w:val="56"/>
          <w:szCs w:val="56"/>
          <w:lang w:val="es-ES"/>
        </w:rPr>
      </w:pPr>
    </w:p>
    <w:p w:rsidR="00E35D68" w:rsidRPr="00AA71BF" w:rsidRDefault="00EE3C1E" w:rsidP="00AA71BF">
      <w:pPr>
        <w:tabs>
          <w:tab w:val="left" w:pos="8595"/>
        </w:tabs>
        <w:rPr>
          <w:sz w:val="48"/>
          <w:szCs w:val="48"/>
          <w:lang w:val="es-ES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5061586</wp:posOffset>
            </wp:positionH>
            <wp:positionV relativeFrom="paragraph">
              <wp:posOffset>4197350</wp:posOffset>
            </wp:positionV>
            <wp:extent cx="1752600" cy="1752600"/>
            <wp:effectExtent l="19050" t="0" r="0" b="0"/>
            <wp:wrapNone/>
            <wp:docPr id="25" name="Picture 37" descr="http://www.ikea.com/gb/en/images/products/diod-glass-turquoise__0094769_PE232682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kea.com/gb/en/images/products/diod-glass-turquoise__0094769_PE232682_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4197350</wp:posOffset>
            </wp:positionV>
            <wp:extent cx="2416175" cy="1724025"/>
            <wp:effectExtent l="19050" t="0" r="3175" b="0"/>
            <wp:wrapNone/>
            <wp:docPr id="22" name="Picture 1" descr="http://www.fishseddy.com/media/catalog/product/cache/1/image/9df78eab33525d08d6e5fb8d27136e95/5/0/5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seddy.com/media/catalog/product/cache/1/image/9df78eab33525d08d6e5fb8d27136e95/5/0/500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621" b="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4197350</wp:posOffset>
            </wp:positionV>
            <wp:extent cx="2376805" cy="1866900"/>
            <wp:effectExtent l="19050" t="0" r="4445" b="0"/>
            <wp:wrapNone/>
            <wp:docPr id="21" name="Picture 37" descr="http://i.ebayimg.com/00/s/NTAwWDUwMA==/z/47EAAOSwajVUUnI~/$_35.JPG?set_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.ebayimg.com/00/s/NTAwWDUwMA==/z/47EAAOSwajVUUnI~/$_35.JPG?set_id=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667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111125</wp:posOffset>
            </wp:positionV>
            <wp:extent cx="1248410" cy="3457575"/>
            <wp:effectExtent l="19050" t="0" r="8890" b="0"/>
            <wp:wrapNone/>
            <wp:docPr id="15" name="Picture 13" descr="http://www.cawrecycle.org/files/images/Plastic-Bottle-PET-682x1024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wrecycle.org/files/images/Plastic-Bottle-PET-682x1024.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873" t="8750" r="24178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892175</wp:posOffset>
            </wp:positionV>
            <wp:extent cx="1885315" cy="2209800"/>
            <wp:effectExtent l="19050" t="0" r="635" b="0"/>
            <wp:wrapTight wrapText="bothSides">
              <wp:wrapPolygon edited="0">
                <wp:start x="-218" y="0"/>
                <wp:lineTo x="-218" y="21414"/>
                <wp:lineTo x="21607" y="21414"/>
                <wp:lineTo x="21607" y="0"/>
                <wp:lineTo x="-218" y="0"/>
              </wp:wrapPolygon>
            </wp:wrapTight>
            <wp:docPr id="13" name="Picture 34" descr="http://www.jerrycans.co.uk/ekmps/shops/wavian2/images/lightweight-plastic-water-container-20l-jc0020pwn-127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jerrycans.co.uk/ekmps/shops/wavian2/images/lightweight-plastic-water-container-20l-jc0020pwn-127-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00" t="2600" r="11000" b="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996950</wp:posOffset>
            </wp:positionV>
            <wp:extent cx="3086100" cy="1714500"/>
            <wp:effectExtent l="0" t="685800" r="0" b="666750"/>
            <wp:wrapNone/>
            <wp:docPr id="3" name="Picture 10" descr="http://images.indianexpress.com/2015/04/biscuit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indianexpress.com/2015/04/biscuit-m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5D68" w:rsidRPr="00AA71BF" w:rsidSect="00052E4E">
      <w:pgSz w:w="11906" w:h="16838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1"/>
    <w:rsid w:val="0000743D"/>
    <w:rsid w:val="00052E4E"/>
    <w:rsid w:val="001437F7"/>
    <w:rsid w:val="001614A9"/>
    <w:rsid w:val="00280C91"/>
    <w:rsid w:val="002A5923"/>
    <w:rsid w:val="0030452F"/>
    <w:rsid w:val="00306300"/>
    <w:rsid w:val="00445205"/>
    <w:rsid w:val="00494FA8"/>
    <w:rsid w:val="005A0F15"/>
    <w:rsid w:val="006D2345"/>
    <w:rsid w:val="00752B77"/>
    <w:rsid w:val="007B7721"/>
    <w:rsid w:val="00815251"/>
    <w:rsid w:val="0089053E"/>
    <w:rsid w:val="00917A95"/>
    <w:rsid w:val="009503C5"/>
    <w:rsid w:val="00A02629"/>
    <w:rsid w:val="00A20120"/>
    <w:rsid w:val="00A723D0"/>
    <w:rsid w:val="00AA71BF"/>
    <w:rsid w:val="00B92BD5"/>
    <w:rsid w:val="00C05A8B"/>
    <w:rsid w:val="00C91F42"/>
    <w:rsid w:val="00D00267"/>
    <w:rsid w:val="00D04A31"/>
    <w:rsid w:val="00D65E2D"/>
    <w:rsid w:val="00E038B2"/>
    <w:rsid w:val="00E35D68"/>
    <w:rsid w:val="00EC0954"/>
    <w:rsid w:val="00EE3C1E"/>
    <w:rsid w:val="00F277B1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0C92A-9403-4E13-8E94-791759F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BDA93E99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Ortiz</dc:creator>
  <cp:lastModifiedBy>Alan Kenny</cp:lastModifiedBy>
  <cp:revision>2</cp:revision>
  <cp:lastPrinted>2016-02-08T14:13:00Z</cp:lastPrinted>
  <dcterms:created xsi:type="dcterms:W3CDTF">2016-05-26T15:01:00Z</dcterms:created>
  <dcterms:modified xsi:type="dcterms:W3CDTF">2016-05-26T15:01:00Z</dcterms:modified>
</cp:coreProperties>
</file>