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B8" w:rsidRDefault="00457AA5" w:rsidP="00FA7D9B">
      <w:bookmarkStart w:id="0" w:name="_GoBack"/>
      <w:bookmarkEnd w:id="0"/>
      <w:r>
        <w:t>Transport – places and people</w:t>
      </w:r>
    </w:p>
    <w:p w:rsidR="00457AA5" w:rsidRDefault="00457AA5" w:rsidP="00FA7D9B"/>
    <w:p w:rsidR="00F15DB8" w:rsidRDefault="00457AA5" w:rsidP="00FA7D9B">
      <w:r>
        <w:rPr>
          <w:noProof/>
          <w:lang w:eastAsia="en-GB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4366260</wp:posOffset>
            </wp:positionH>
            <wp:positionV relativeFrom="paragraph">
              <wp:posOffset>1936750</wp:posOffset>
            </wp:positionV>
            <wp:extent cx="1885950" cy="2867025"/>
            <wp:effectExtent l="19050" t="0" r="0" b="0"/>
            <wp:wrapNone/>
            <wp:docPr id="48" name="Picture 48" descr="http://cdn2.hubspot.net/hub/1520/file-13212120-bmp/images/journaling_bus_sto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cdn2.hubspot.net/hub/1520/file-13212120-bmp/images/journaling_bus_stop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3175</wp:posOffset>
            </wp:positionV>
            <wp:extent cx="3575685" cy="1800225"/>
            <wp:effectExtent l="19050" t="0" r="5715" b="0"/>
            <wp:wrapNone/>
            <wp:docPr id="57" name="Picture 57" descr="http://thumbs.dreamstime.com/t/airport-vector-icons-set-landing-takeoff-runway-pilot-airfield-control-tower-stewardess-shopping-bag-duty-free-transfer-luggage-42144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thumbs.dreamstime.com/t/airport-vector-icons-set-landing-takeoff-runway-pilot-airfield-control-tower-stewardess-shopping-bag-duty-free-transfer-luggage-421446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7FD5">
        <w:rPr>
          <w:noProof/>
          <w:lang w:eastAsia="en-GB"/>
        </w:rPr>
        <w:drawing>
          <wp:inline distT="0" distB="0" distL="0" distR="0">
            <wp:extent cx="3003159" cy="2371725"/>
            <wp:effectExtent l="19050" t="0" r="6741" b="0"/>
            <wp:docPr id="20" name="Picture 45" descr="Click to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lick to 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59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DB8" w:rsidRDefault="00F15DB8" w:rsidP="00FA7D9B"/>
    <w:p w:rsidR="00F15DB8" w:rsidRDefault="00F15DB8" w:rsidP="00FA7D9B"/>
    <w:p w:rsidR="00537FD5" w:rsidRDefault="00457AA5" w:rsidP="00FA7D9B">
      <w:r>
        <w:rPr>
          <w:noProof/>
          <w:lang w:eastAsia="en-GB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126365</wp:posOffset>
            </wp:positionV>
            <wp:extent cx="3654425" cy="1866900"/>
            <wp:effectExtent l="19050" t="0" r="3175" b="0"/>
            <wp:wrapNone/>
            <wp:docPr id="24" name="Picture 60" descr="https://images.vesseltracker.com/images/vessels/midres/Star-Service-I-476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images.vesseltracker.com/images/vessels/midres/Star-Service-I-4769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9497" b="1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7FD5" w:rsidRDefault="00537FD5" w:rsidP="00FA7D9B"/>
    <w:p w:rsidR="00537FD5" w:rsidRDefault="00537FD5" w:rsidP="00FA7D9B"/>
    <w:p w:rsidR="00537FD5" w:rsidRDefault="00537FD5" w:rsidP="00FA7D9B"/>
    <w:p w:rsidR="00537FD5" w:rsidRDefault="00537FD5" w:rsidP="00FA7D9B"/>
    <w:p w:rsidR="00537FD5" w:rsidRDefault="00537FD5" w:rsidP="00FA7D9B"/>
    <w:p w:rsidR="00537FD5" w:rsidRDefault="00537FD5" w:rsidP="00FA7D9B"/>
    <w:p w:rsidR="00537FD5" w:rsidRDefault="00537FD5" w:rsidP="00FA7D9B"/>
    <w:p w:rsidR="00537FD5" w:rsidRDefault="00537FD5" w:rsidP="00FA7D9B"/>
    <w:p w:rsidR="00F15DB8" w:rsidRDefault="00F15DB8" w:rsidP="00FA7D9B"/>
    <w:p w:rsidR="00F15DB8" w:rsidRDefault="00F15DB8" w:rsidP="00FA7D9B"/>
    <w:p w:rsidR="00F15DB8" w:rsidRDefault="00F15DB8" w:rsidP="00FA7D9B"/>
    <w:p w:rsidR="00F15DB8" w:rsidRDefault="00F15DB8" w:rsidP="00FA7D9B"/>
    <w:p w:rsidR="00F15DB8" w:rsidRDefault="00457AA5" w:rsidP="00FA7D9B">
      <w:r>
        <w:rPr>
          <w:noProof/>
          <w:lang w:eastAsia="en-GB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22860</wp:posOffset>
            </wp:positionV>
            <wp:extent cx="2676525" cy="1990725"/>
            <wp:effectExtent l="19050" t="0" r="9525" b="0"/>
            <wp:wrapNone/>
            <wp:docPr id="81" name="Picture 81" descr="http://www.careercast.com/sites/default/files/pilot-35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careercast.com/sites/default/files/pilot-350x2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DB8" w:rsidRDefault="00457AA5" w:rsidP="00FA7D9B">
      <w:r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55880</wp:posOffset>
            </wp:positionV>
            <wp:extent cx="3037205" cy="1990725"/>
            <wp:effectExtent l="19050" t="0" r="0" b="0"/>
            <wp:wrapNone/>
            <wp:docPr id="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/>
                    <a:srcRect l="22707"/>
                    <a:stretch/>
                  </pic:blipFill>
                  <pic:spPr bwMode="auto">
                    <a:xfrm>
                      <a:off x="0" y="0"/>
                      <a:ext cx="3037205" cy="199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33139" w:rsidRDefault="00733139" w:rsidP="00FA7D9B"/>
    <w:p w:rsidR="00733139" w:rsidRDefault="00DC5073" w:rsidP="00DC5073">
      <w:pPr>
        <w:tabs>
          <w:tab w:val="left" w:pos="8320"/>
        </w:tabs>
      </w:pPr>
      <w:r>
        <w:tab/>
      </w:r>
    </w:p>
    <w:p w:rsidR="00733139" w:rsidRDefault="00733139" w:rsidP="00FA7D9B"/>
    <w:p w:rsidR="00733139" w:rsidRDefault="00733139" w:rsidP="00FA7D9B"/>
    <w:p w:rsidR="00733139" w:rsidRDefault="00733139" w:rsidP="00FA7D9B"/>
    <w:p w:rsidR="00733139" w:rsidRDefault="00733139" w:rsidP="00FA7D9B"/>
    <w:p w:rsidR="0055460D" w:rsidRDefault="0055460D" w:rsidP="001B0FCD"/>
    <w:p w:rsidR="0055460D" w:rsidRDefault="0055460D" w:rsidP="001B0FCD"/>
    <w:p w:rsidR="0055460D" w:rsidRDefault="0055460D" w:rsidP="001B0FCD"/>
    <w:p w:rsidR="0055460D" w:rsidRDefault="00457AA5" w:rsidP="001B0FCD">
      <w:r>
        <w:rPr>
          <w:noProof/>
          <w:lang w:eastAsia="en-GB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128905</wp:posOffset>
            </wp:positionV>
            <wp:extent cx="1924050" cy="2419350"/>
            <wp:effectExtent l="19050" t="0" r="0" b="0"/>
            <wp:wrapNone/>
            <wp:docPr id="87" name="Picture 87" descr="http://www.elearnportal.com/images/category_images/imigration_office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elearnportal.com/images/category_images/imigration_officer_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60D" w:rsidRDefault="0055460D" w:rsidP="001B0FCD"/>
    <w:p w:rsidR="0055460D" w:rsidRDefault="00457AA5" w:rsidP="001B0FCD">
      <w:r>
        <w:rPr>
          <w:noProof/>
          <w:lang w:eastAsia="en-GB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4445</wp:posOffset>
            </wp:positionV>
            <wp:extent cx="2171700" cy="2038350"/>
            <wp:effectExtent l="19050" t="0" r="0" b="0"/>
            <wp:wrapNone/>
            <wp:docPr id="84" name="Picture 84" descr="http://i.dailymail.co.uk/i/pix/2014/12/26/article-81a40fb8-5a46-4fb2-9b84-90dc764096b6-6V774Wbfk-HSK1-557_634x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i.dailymail.co.uk/i/pix/2014/12/26/article-81a40fb8-5a46-4fb2-9b84-90dc764096b6-6V774Wbfk-HSK1-557_634x4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199" r="16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128270</wp:posOffset>
            </wp:positionV>
            <wp:extent cx="2488565" cy="1495425"/>
            <wp:effectExtent l="19050" t="0" r="6985" b="0"/>
            <wp:wrapTight wrapText="bothSides">
              <wp:wrapPolygon edited="0">
                <wp:start x="-165" y="0"/>
                <wp:lineTo x="-165" y="21462"/>
                <wp:lineTo x="21661" y="21462"/>
                <wp:lineTo x="21661" y="0"/>
                <wp:lineTo x="-165" y="0"/>
              </wp:wrapPolygon>
            </wp:wrapTight>
            <wp:docPr id="66" name="Picture 66" descr="https://static-secure.guim.co.uk/sys-images/Guardian/Pix/pictures/2012/6/19/1340112178787/Train-ticket-inspector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atic-secure.guim.co.uk/sys-images/Guardian/Pix/pictures/2012/6/19/1340112178787/Train-ticket-inspector-0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60D" w:rsidRDefault="0055460D" w:rsidP="001B0FCD"/>
    <w:p w:rsidR="0055460D" w:rsidRDefault="0055460D" w:rsidP="001B0FCD"/>
    <w:p w:rsidR="0055460D" w:rsidRDefault="0055460D" w:rsidP="001B0FCD"/>
    <w:p w:rsidR="0055460D" w:rsidRDefault="0055460D" w:rsidP="001B0FCD"/>
    <w:p w:rsidR="0055460D" w:rsidRDefault="0055460D" w:rsidP="001B0FCD"/>
    <w:p w:rsidR="0055460D" w:rsidRDefault="0055460D" w:rsidP="001B0FCD"/>
    <w:p w:rsidR="0055460D" w:rsidRDefault="0055460D" w:rsidP="001B0FCD"/>
    <w:p w:rsidR="00E06747" w:rsidRDefault="00E06747" w:rsidP="001B0FCD"/>
    <w:p w:rsidR="00E06747" w:rsidRDefault="00E06747" w:rsidP="001B0FCD"/>
    <w:p w:rsidR="00E376CB" w:rsidRDefault="00E06747" w:rsidP="001B0FCD">
      <w:pPr>
        <w:rPr>
          <w:rFonts w:ascii="Comic Sans MS" w:hAnsi="Comic Sans MS"/>
          <w:sz w:val="72"/>
          <w:szCs w:val="72"/>
        </w:rPr>
      </w:pPr>
      <w:r w:rsidRPr="00E06747">
        <w:rPr>
          <w:rFonts w:ascii="Comic Sans MS" w:hAnsi="Comic Sans MS"/>
          <w:sz w:val="72"/>
          <w:szCs w:val="72"/>
        </w:rPr>
        <w:lastRenderedPageBreak/>
        <w:t xml:space="preserve"> </w:t>
      </w:r>
      <w:r>
        <w:rPr>
          <w:rFonts w:ascii="Comic Sans MS" w:hAnsi="Comic Sans MS"/>
          <w:sz w:val="72"/>
          <w:szCs w:val="72"/>
        </w:rPr>
        <w:t xml:space="preserve">a </w:t>
      </w:r>
      <w:r w:rsidRPr="00E06747">
        <w:rPr>
          <w:rFonts w:ascii="Comic Sans MS" w:hAnsi="Comic Sans MS"/>
          <w:sz w:val="72"/>
          <w:szCs w:val="72"/>
        </w:rPr>
        <w:t>station</w:t>
      </w:r>
      <w:r>
        <w:rPr>
          <w:rFonts w:ascii="Comic Sans MS" w:hAnsi="Comic Sans MS"/>
          <w:sz w:val="72"/>
          <w:szCs w:val="72"/>
        </w:rPr>
        <w:tab/>
      </w:r>
      <w:r>
        <w:rPr>
          <w:rFonts w:ascii="Comic Sans MS" w:hAnsi="Comic Sans MS"/>
          <w:sz w:val="72"/>
          <w:szCs w:val="72"/>
        </w:rPr>
        <w:tab/>
        <w:t xml:space="preserve">          an airport </w:t>
      </w:r>
    </w:p>
    <w:p w:rsidR="00E06747" w:rsidRDefault="00E06747" w:rsidP="001B0FCD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</w:t>
      </w:r>
    </w:p>
    <w:p w:rsidR="00E06747" w:rsidRDefault="00E06747" w:rsidP="001B0FCD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 a port                    a bus stop</w:t>
      </w:r>
    </w:p>
    <w:p w:rsidR="00E06747" w:rsidRDefault="00E06747" w:rsidP="001B0FCD">
      <w:pPr>
        <w:rPr>
          <w:rFonts w:ascii="Comic Sans MS" w:hAnsi="Comic Sans MS"/>
          <w:sz w:val="72"/>
          <w:szCs w:val="72"/>
        </w:rPr>
      </w:pPr>
    </w:p>
    <w:p w:rsidR="00E06747" w:rsidRDefault="00E06747" w:rsidP="001B0FCD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a bus driver            a pilot</w:t>
      </w:r>
    </w:p>
    <w:p w:rsidR="00E06747" w:rsidRDefault="00E06747" w:rsidP="001B0FCD">
      <w:pPr>
        <w:rPr>
          <w:rFonts w:ascii="Comic Sans MS" w:hAnsi="Comic Sans MS"/>
          <w:sz w:val="72"/>
          <w:szCs w:val="72"/>
        </w:rPr>
      </w:pPr>
    </w:p>
    <w:p w:rsidR="00E06747" w:rsidRDefault="00E06747" w:rsidP="001B0FCD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a guard          a ticket inspector</w:t>
      </w:r>
    </w:p>
    <w:p w:rsidR="00E06747" w:rsidRDefault="00E06747" w:rsidP="001B0FCD">
      <w:pPr>
        <w:rPr>
          <w:rFonts w:ascii="Comic Sans MS" w:hAnsi="Comic Sans MS"/>
          <w:sz w:val="72"/>
          <w:szCs w:val="72"/>
        </w:rPr>
      </w:pPr>
    </w:p>
    <w:p w:rsidR="00E06747" w:rsidRDefault="00E06747" w:rsidP="001B0FCD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a customs officer</w:t>
      </w:r>
    </w:p>
    <w:p w:rsidR="00E06747" w:rsidRPr="00E06747" w:rsidRDefault="00E06747" w:rsidP="001B0FCD">
      <w:pPr>
        <w:rPr>
          <w:rFonts w:ascii="Comic Sans MS" w:hAnsi="Comic Sans MS"/>
          <w:sz w:val="72"/>
          <w:szCs w:val="72"/>
        </w:rPr>
      </w:pPr>
    </w:p>
    <w:sectPr w:rsidR="00E06747" w:rsidRPr="00E06747" w:rsidSect="00457AA5">
      <w:pgSz w:w="11906" w:h="16838"/>
      <w:pgMar w:top="624" w:right="624" w:bottom="624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16" w:rsidRDefault="00623316" w:rsidP="000527C7">
      <w:r>
        <w:separator/>
      </w:r>
    </w:p>
  </w:endnote>
  <w:endnote w:type="continuationSeparator" w:id="0">
    <w:p w:rsidR="00623316" w:rsidRDefault="00623316" w:rsidP="0005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16" w:rsidRDefault="00623316" w:rsidP="000527C7">
      <w:r>
        <w:separator/>
      </w:r>
    </w:p>
  </w:footnote>
  <w:footnote w:type="continuationSeparator" w:id="0">
    <w:p w:rsidR="00623316" w:rsidRDefault="00623316" w:rsidP="0005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4F"/>
    <w:rsid w:val="00006A54"/>
    <w:rsid w:val="00011BB9"/>
    <w:rsid w:val="00024CAF"/>
    <w:rsid w:val="000527C7"/>
    <w:rsid w:val="00072B61"/>
    <w:rsid w:val="000807E5"/>
    <w:rsid w:val="000D6FF1"/>
    <w:rsid w:val="000E0606"/>
    <w:rsid w:val="00115FCD"/>
    <w:rsid w:val="001362CE"/>
    <w:rsid w:val="00150965"/>
    <w:rsid w:val="00167406"/>
    <w:rsid w:val="001B0FCD"/>
    <w:rsid w:val="00246F12"/>
    <w:rsid w:val="00252A48"/>
    <w:rsid w:val="002623D2"/>
    <w:rsid w:val="00262D5A"/>
    <w:rsid w:val="00264ADB"/>
    <w:rsid w:val="00290686"/>
    <w:rsid w:val="00293626"/>
    <w:rsid w:val="002C11A2"/>
    <w:rsid w:val="0030196A"/>
    <w:rsid w:val="003302BA"/>
    <w:rsid w:val="00333D94"/>
    <w:rsid w:val="00361539"/>
    <w:rsid w:val="00375C6F"/>
    <w:rsid w:val="00376F98"/>
    <w:rsid w:val="003819C2"/>
    <w:rsid w:val="00385E54"/>
    <w:rsid w:val="003C5EDD"/>
    <w:rsid w:val="003F6A65"/>
    <w:rsid w:val="00450941"/>
    <w:rsid w:val="0045729B"/>
    <w:rsid w:val="00457AA5"/>
    <w:rsid w:val="004A2760"/>
    <w:rsid w:val="004A75BA"/>
    <w:rsid w:val="004B0AC8"/>
    <w:rsid w:val="004B5076"/>
    <w:rsid w:val="004E1A9D"/>
    <w:rsid w:val="00500021"/>
    <w:rsid w:val="005146EB"/>
    <w:rsid w:val="005374BB"/>
    <w:rsid w:val="00537FD5"/>
    <w:rsid w:val="0055460D"/>
    <w:rsid w:val="0057013C"/>
    <w:rsid w:val="005B38A1"/>
    <w:rsid w:val="005C084D"/>
    <w:rsid w:val="005E1EFD"/>
    <w:rsid w:val="0060700F"/>
    <w:rsid w:val="00620BCF"/>
    <w:rsid w:val="00623316"/>
    <w:rsid w:val="006366C8"/>
    <w:rsid w:val="006B7C3C"/>
    <w:rsid w:val="006D1F7B"/>
    <w:rsid w:val="006D2178"/>
    <w:rsid w:val="00700DD5"/>
    <w:rsid w:val="0071379D"/>
    <w:rsid w:val="00724ED7"/>
    <w:rsid w:val="00733139"/>
    <w:rsid w:val="0073796F"/>
    <w:rsid w:val="00745B22"/>
    <w:rsid w:val="00770D14"/>
    <w:rsid w:val="0079404B"/>
    <w:rsid w:val="007B4980"/>
    <w:rsid w:val="008374A9"/>
    <w:rsid w:val="008415D1"/>
    <w:rsid w:val="00847C63"/>
    <w:rsid w:val="008760FB"/>
    <w:rsid w:val="0088174F"/>
    <w:rsid w:val="008839E2"/>
    <w:rsid w:val="008A1C3A"/>
    <w:rsid w:val="008B2600"/>
    <w:rsid w:val="008D5368"/>
    <w:rsid w:val="008E1F4C"/>
    <w:rsid w:val="008F6411"/>
    <w:rsid w:val="00904644"/>
    <w:rsid w:val="00940740"/>
    <w:rsid w:val="0096499D"/>
    <w:rsid w:val="0097023F"/>
    <w:rsid w:val="00973D86"/>
    <w:rsid w:val="009D40AC"/>
    <w:rsid w:val="00A03C6E"/>
    <w:rsid w:val="00A2248C"/>
    <w:rsid w:val="00A270AD"/>
    <w:rsid w:val="00A721EE"/>
    <w:rsid w:val="00A849E7"/>
    <w:rsid w:val="00B3323E"/>
    <w:rsid w:val="00B517B8"/>
    <w:rsid w:val="00B6156B"/>
    <w:rsid w:val="00B6383D"/>
    <w:rsid w:val="00B832ED"/>
    <w:rsid w:val="00BB3349"/>
    <w:rsid w:val="00BC5E0A"/>
    <w:rsid w:val="00C21501"/>
    <w:rsid w:val="00C226C4"/>
    <w:rsid w:val="00C2415F"/>
    <w:rsid w:val="00C9123D"/>
    <w:rsid w:val="00C9572E"/>
    <w:rsid w:val="00C95C49"/>
    <w:rsid w:val="00CF3B07"/>
    <w:rsid w:val="00D12054"/>
    <w:rsid w:val="00D12B53"/>
    <w:rsid w:val="00D22B24"/>
    <w:rsid w:val="00D40ADC"/>
    <w:rsid w:val="00D72AE4"/>
    <w:rsid w:val="00D8295F"/>
    <w:rsid w:val="00D90C0E"/>
    <w:rsid w:val="00DC5073"/>
    <w:rsid w:val="00DC6F2E"/>
    <w:rsid w:val="00DD5C21"/>
    <w:rsid w:val="00E06747"/>
    <w:rsid w:val="00E35B0D"/>
    <w:rsid w:val="00E368C7"/>
    <w:rsid w:val="00E376CB"/>
    <w:rsid w:val="00F04439"/>
    <w:rsid w:val="00F10DB2"/>
    <w:rsid w:val="00F13CD4"/>
    <w:rsid w:val="00F15DB8"/>
    <w:rsid w:val="00F36CCE"/>
    <w:rsid w:val="00FA7D9B"/>
    <w:rsid w:val="00FB500A"/>
    <w:rsid w:val="00FE45A6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A498C-9B96-4FB8-8B28-01E9562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7C7"/>
  </w:style>
  <w:style w:type="paragraph" w:styleId="Footer">
    <w:name w:val="footer"/>
    <w:basedOn w:val="Normal"/>
    <w:link w:val="FooterChar"/>
    <w:uiPriority w:val="99"/>
    <w:unhideWhenUsed/>
    <w:rsid w:val="00052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7C7"/>
  </w:style>
  <w:style w:type="character" w:styleId="CommentReference">
    <w:name w:val="annotation reference"/>
    <w:basedOn w:val="DefaultParagraphFont"/>
    <w:uiPriority w:val="99"/>
    <w:semiHidden/>
    <w:unhideWhenUsed/>
    <w:rsid w:val="006D1F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F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F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F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F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F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F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35D2DE06</Template>
  <TotalTime>1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Ortiz</dc:creator>
  <cp:lastModifiedBy>Alan Kenny</cp:lastModifiedBy>
  <cp:revision>2</cp:revision>
  <dcterms:created xsi:type="dcterms:W3CDTF">2016-05-26T14:51:00Z</dcterms:created>
  <dcterms:modified xsi:type="dcterms:W3CDTF">2016-05-26T14:51:00Z</dcterms:modified>
</cp:coreProperties>
</file>