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B8" w:rsidRDefault="006E1064" w:rsidP="00FA7D9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70485</wp:posOffset>
            </wp:positionV>
            <wp:extent cx="3400425" cy="1666875"/>
            <wp:effectExtent l="19050" t="0" r="9525" b="0"/>
            <wp:wrapNone/>
            <wp:docPr id="18" name="Picture 18" descr="http://www.clipartlord.com/wp-content/uploads/2015/01/train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lipartlord.com/wp-content/uploads/2015/01/train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004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Transport </w:t>
      </w:r>
    </w:p>
    <w:p w:rsidR="00F15DB8" w:rsidRDefault="00F15DB8" w:rsidP="00FA7D9B"/>
    <w:p w:rsidR="00F15DB8" w:rsidRDefault="002E3A0D" w:rsidP="00FA7D9B">
      <w:r>
        <w:rPr>
          <w:noProof/>
          <w:lang w:eastAsia="en-GB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41275</wp:posOffset>
            </wp:positionV>
            <wp:extent cx="2773680" cy="1219200"/>
            <wp:effectExtent l="19050" t="0" r="7620" b="0"/>
            <wp:wrapTight wrapText="bothSides">
              <wp:wrapPolygon edited="0">
                <wp:start x="-148" y="0"/>
                <wp:lineTo x="-148" y="21263"/>
                <wp:lineTo x="21659" y="21263"/>
                <wp:lineTo x="21659" y="0"/>
                <wp:lineTo x="-148" y="0"/>
              </wp:wrapPolygon>
            </wp:wrapTight>
            <wp:docPr id="19" name="Picture 19" descr="http://clipartion.com/wp-content/uploads/2015/10/free-cars-clipart-free-clipart-images-graphics-animated-gi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lipartion.com/wp-content/uploads/2015/10/free-cars-clipart-free-clipart-images-graphics-animated-gif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DB8" w:rsidRDefault="00F15DB8" w:rsidP="00FA7D9B"/>
    <w:p w:rsidR="00537FD5" w:rsidRDefault="00537FD5" w:rsidP="00FA7D9B"/>
    <w:p w:rsidR="00537FD5" w:rsidRDefault="00537FD5" w:rsidP="00FA7D9B"/>
    <w:p w:rsidR="00537FD5" w:rsidRDefault="00537FD5" w:rsidP="00FA7D9B"/>
    <w:p w:rsidR="00537FD5" w:rsidRDefault="00537FD5" w:rsidP="00FA7D9B"/>
    <w:p w:rsidR="00537FD5" w:rsidRDefault="00537FD5" w:rsidP="00FA7D9B"/>
    <w:p w:rsidR="00537FD5" w:rsidRDefault="00537FD5" w:rsidP="00FA7D9B"/>
    <w:p w:rsidR="00537FD5" w:rsidRDefault="006E1064" w:rsidP="00FA7D9B">
      <w:r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105410</wp:posOffset>
            </wp:positionV>
            <wp:extent cx="2646045" cy="1857375"/>
            <wp:effectExtent l="19050" t="0" r="1905" b="0"/>
            <wp:wrapNone/>
            <wp:docPr id="13" name="Picture 13" descr="http://www.taguk.plus.com/towngate/peterhayton/images/lor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aguk.plus.com/towngate/peterhayton/images/lorr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572" t="4839" r="9320" b="4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FD5" w:rsidRDefault="00537FD5" w:rsidP="00FA7D9B"/>
    <w:p w:rsidR="00537FD5" w:rsidRDefault="006E1064" w:rsidP="00FA7D9B">
      <w:r>
        <w:rPr>
          <w:noProof/>
          <w:lang w:eastAsia="en-GB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76200</wp:posOffset>
            </wp:positionV>
            <wp:extent cx="3190875" cy="1390650"/>
            <wp:effectExtent l="19050" t="0" r="9525" b="0"/>
            <wp:wrapTight wrapText="bothSides">
              <wp:wrapPolygon edited="0">
                <wp:start x="-129" y="0"/>
                <wp:lineTo x="-129" y="21304"/>
                <wp:lineTo x="21664" y="21304"/>
                <wp:lineTo x="21664" y="0"/>
                <wp:lineTo x="-129" y="0"/>
              </wp:wrapPolygon>
            </wp:wrapTight>
            <wp:docPr id="16" name="Picture 16" descr="http://images.clipartpanda.com/family-van-clipart-family-van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family-van-clipart-family-van-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DB8" w:rsidRDefault="00F15DB8" w:rsidP="00FA7D9B"/>
    <w:p w:rsidR="00F15DB8" w:rsidRDefault="00F15DB8" w:rsidP="00FA7D9B"/>
    <w:p w:rsidR="00F15DB8" w:rsidRDefault="00F15DB8" w:rsidP="00FA7D9B"/>
    <w:p w:rsidR="00F15DB8" w:rsidRDefault="00F15DB8" w:rsidP="00FA7D9B"/>
    <w:p w:rsidR="00F15DB8" w:rsidRDefault="00F15DB8" w:rsidP="00FA7D9B"/>
    <w:p w:rsidR="00F15DB8" w:rsidRDefault="00F15DB8" w:rsidP="00FA7D9B"/>
    <w:p w:rsidR="00733139" w:rsidRDefault="00733139" w:rsidP="00FA7D9B"/>
    <w:p w:rsidR="00733139" w:rsidRDefault="00DC5073" w:rsidP="00DC5073">
      <w:pPr>
        <w:tabs>
          <w:tab w:val="left" w:pos="8320"/>
        </w:tabs>
      </w:pPr>
      <w:r>
        <w:tab/>
      </w:r>
    </w:p>
    <w:p w:rsidR="00733139" w:rsidRDefault="00733139" w:rsidP="00FA7D9B"/>
    <w:p w:rsidR="00733139" w:rsidRDefault="006E1064" w:rsidP="00FA7D9B">
      <w:r>
        <w:rPr>
          <w:noProof/>
          <w:lang w:eastAsia="en-GB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3768725</wp:posOffset>
            </wp:positionH>
            <wp:positionV relativeFrom="paragraph">
              <wp:posOffset>26035</wp:posOffset>
            </wp:positionV>
            <wp:extent cx="2838450" cy="1447800"/>
            <wp:effectExtent l="19050" t="0" r="0" b="0"/>
            <wp:wrapNone/>
            <wp:docPr id="4" name="Picture 28" descr="https://encrypted-tbn2.gstatic.com/images?q=tbn:ANd9GcR7JfbhcP1rD80ISJ8d7VJv_YEbatnTL_C2h4VPRgx3XiDA0Zvf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2.gstatic.com/images?q=tbn:ANd9GcR7JfbhcP1rD80ISJ8d7VJv_YEbatnTL_C2h4VPRgx3XiDA0ZvfU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111760</wp:posOffset>
            </wp:positionV>
            <wp:extent cx="3295650" cy="1295400"/>
            <wp:effectExtent l="19050" t="0" r="0" b="0"/>
            <wp:wrapNone/>
            <wp:docPr id="23" name="Picture 23" descr="https://thetomatos.com/wp-content/uploads/2016/02/clipart-bus-image-bus-anim-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hetomatos.com/wp-content/uploads/2016/02/clipart-bus-image-bus-anim-b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139" w:rsidRDefault="00733139" w:rsidP="00FA7D9B"/>
    <w:p w:rsidR="00733139" w:rsidRDefault="00733139" w:rsidP="00FA7D9B"/>
    <w:p w:rsidR="0055460D" w:rsidRDefault="0055460D" w:rsidP="001B0FCD"/>
    <w:p w:rsidR="0055460D" w:rsidRDefault="0055460D" w:rsidP="001B0FCD"/>
    <w:p w:rsidR="0055460D" w:rsidRDefault="0055460D" w:rsidP="001B0FCD"/>
    <w:p w:rsidR="0055460D" w:rsidRDefault="0055460D" w:rsidP="001B0FCD"/>
    <w:p w:rsidR="0055460D" w:rsidRDefault="0055460D" w:rsidP="001B0FCD"/>
    <w:p w:rsidR="0055460D" w:rsidRDefault="006E1064" w:rsidP="001B0FCD">
      <w:r>
        <w:rPr>
          <w:noProof/>
          <w:lang w:eastAsia="en-GB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33020</wp:posOffset>
            </wp:positionV>
            <wp:extent cx="3232785" cy="1371600"/>
            <wp:effectExtent l="19050" t="0" r="5715" b="0"/>
            <wp:wrapNone/>
            <wp:docPr id="12" name="Picture 11" descr="http://www.clipartbest.com/cliparts/yck/n4j/yckn4jK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best.com/cliparts/yck/n4j/yckn4jKc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4545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99695</wp:posOffset>
            </wp:positionV>
            <wp:extent cx="3209925" cy="1524000"/>
            <wp:effectExtent l="19050" t="0" r="9525" b="0"/>
            <wp:wrapTight wrapText="bothSides">
              <wp:wrapPolygon edited="0">
                <wp:start x="-128" y="0"/>
                <wp:lineTo x="-128" y="21330"/>
                <wp:lineTo x="21664" y="21330"/>
                <wp:lineTo x="21664" y="0"/>
                <wp:lineTo x="-128" y="0"/>
              </wp:wrapPolygon>
            </wp:wrapTight>
            <wp:docPr id="11" name="Picture 7" descr="http://www.marinesuperstore.com/posit/images/products/0000007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rinesuperstore.com/posit/images/products/000000737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667" t="26000" b="2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60D" w:rsidRDefault="0055460D" w:rsidP="001B0FCD"/>
    <w:p w:rsidR="0055460D" w:rsidRDefault="0055460D" w:rsidP="001B0FCD"/>
    <w:p w:rsidR="0055460D" w:rsidRDefault="0055460D" w:rsidP="001B0FCD"/>
    <w:p w:rsidR="0055460D" w:rsidRDefault="0055460D" w:rsidP="001B0FCD"/>
    <w:p w:rsidR="0055460D" w:rsidRDefault="0055460D" w:rsidP="001B0FCD"/>
    <w:p w:rsidR="0055460D" w:rsidRDefault="0055460D" w:rsidP="001B0FCD"/>
    <w:p w:rsidR="0055460D" w:rsidRDefault="0055460D" w:rsidP="001B0FCD"/>
    <w:p w:rsidR="0055460D" w:rsidRDefault="002E3A0D" w:rsidP="001B0FCD">
      <w:r>
        <w:rPr>
          <w:noProof/>
          <w:lang w:eastAsia="en-GB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135255</wp:posOffset>
            </wp:positionV>
            <wp:extent cx="2393315" cy="1514475"/>
            <wp:effectExtent l="19050" t="0" r="6985" b="0"/>
            <wp:wrapNone/>
            <wp:docPr id="5" name="Picture 1" descr="Bicycle%20Clip%20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cycle%20Clip%20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-3142615</wp:posOffset>
            </wp:positionH>
            <wp:positionV relativeFrom="paragraph">
              <wp:posOffset>135255</wp:posOffset>
            </wp:positionV>
            <wp:extent cx="2819400" cy="1447800"/>
            <wp:effectExtent l="19050" t="0" r="0" b="0"/>
            <wp:wrapNone/>
            <wp:docPr id="9" name="Picture 4" descr="https://openclipart.org/image/2400px/svg_to_png/235803/Yellow-Motor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enclipart.org/image/2400px/svg_to_png/235803/Yellow-Motorcycl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60D" w:rsidRDefault="0055460D" w:rsidP="001B0FCD"/>
    <w:p w:rsidR="0055460D" w:rsidRDefault="00A63D34" w:rsidP="001B0FCD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C653A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55460D" w:rsidRDefault="0055460D" w:rsidP="001B0FCD"/>
    <w:p w:rsidR="0055460D" w:rsidRDefault="0055460D" w:rsidP="001B0FCD"/>
    <w:p w:rsidR="0055460D" w:rsidRDefault="0055460D" w:rsidP="001B0FCD"/>
    <w:p w:rsidR="0055460D" w:rsidRDefault="0055460D" w:rsidP="001B0FCD"/>
    <w:p w:rsidR="0055460D" w:rsidRDefault="006E1064" w:rsidP="001B0FCD">
      <w:r>
        <w:rPr>
          <w:noProof/>
          <w:lang w:eastAsia="en-GB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38735</wp:posOffset>
            </wp:positionV>
            <wp:extent cx="981075" cy="1581150"/>
            <wp:effectExtent l="19050" t="0" r="9525" b="0"/>
            <wp:wrapTight wrapText="bothSides">
              <wp:wrapPolygon edited="0">
                <wp:start x="-419" y="0"/>
                <wp:lineTo x="-419" y="21340"/>
                <wp:lineTo x="21810" y="21340"/>
                <wp:lineTo x="21810" y="0"/>
                <wp:lineTo x="-419" y="0"/>
              </wp:wrapPolygon>
            </wp:wrapTight>
            <wp:docPr id="35" name="Picture 35" descr="http://www.one-stop-diy.co.uk/prodimages/jan2010/9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one-stop-diy.co.uk/prodimages/jan2010/954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4667" t="7595" r="13689" b="5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60D" w:rsidRDefault="002E3A0D" w:rsidP="001B0FCD"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43180</wp:posOffset>
            </wp:positionV>
            <wp:extent cx="2873375" cy="1266825"/>
            <wp:effectExtent l="19050" t="0" r="3175" b="0"/>
            <wp:wrapNone/>
            <wp:docPr id="40" name="Picture 40" descr="http://images.clipartpanda.com/airplane-clipart-no-background-airplane-clip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panda.com/airplane-clipart-no-background-airplane-clipart-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60D" w:rsidRDefault="0055460D" w:rsidP="001B0FCD"/>
    <w:p w:rsidR="0055460D" w:rsidRDefault="0055460D" w:rsidP="001B0FCD"/>
    <w:p w:rsidR="00E376CB" w:rsidRDefault="00E376CB" w:rsidP="001B0FCD"/>
    <w:p w:rsidR="002E3A0D" w:rsidRDefault="002E3A0D" w:rsidP="001B0FCD"/>
    <w:p w:rsidR="002E3A0D" w:rsidRDefault="002E3A0D" w:rsidP="001B0FCD"/>
    <w:p w:rsidR="002E3A0D" w:rsidRDefault="002E3A0D" w:rsidP="001B0FC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lastRenderedPageBreak/>
        <w:t>a bicycle         a motorbike</w:t>
      </w:r>
    </w:p>
    <w:p w:rsidR="002E3A0D" w:rsidRDefault="002E3A0D" w:rsidP="001B0FCD">
      <w:pPr>
        <w:rPr>
          <w:rFonts w:ascii="Comic Sans MS" w:hAnsi="Comic Sans MS"/>
          <w:sz w:val="56"/>
          <w:szCs w:val="56"/>
        </w:rPr>
      </w:pPr>
    </w:p>
    <w:p w:rsidR="002E3A0D" w:rsidRDefault="002E3A0D" w:rsidP="001B0FC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a car               a boat</w:t>
      </w:r>
    </w:p>
    <w:p w:rsidR="002E3A0D" w:rsidRDefault="002E3A0D" w:rsidP="001B0FCD">
      <w:pPr>
        <w:rPr>
          <w:rFonts w:ascii="Comic Sans MS" w:hAnsi="Comic Sans MS"/>
          <w:sz w:val="56"/>
          <w:szCs w:val="56"/>
        </w:rPr>
      </w:pPr>
    </w:p>
    <w:p w:rsidR="002E3A0D" w:rsidRDefault="002E3A0D" w:rsidP="001B0FC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a ship              a dinghy</w:t>
      </w:r>
    </w:p>
    <w:p w:rsidR="002E3A0D" w:rsidRDefault="002E3A0D" w:rsidP="001B0FCD">
      <w:pPr>
        <w:rPr>
          <w:rFonts w:ascii="Comic Sans MS" w:hAnsi="Comic Sans MS"/>
          <w:sz w:val="56"/>
          <w:szCs w:val="56"/>
        </w:rPr>
      </w:pPr>
    </w:p>
    <w:p w:rsidR="002E3A0D" w:rsidRDefault="002E3A0D" w:rsidP="001B0FC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a ferry            a bus</w:t>
      </w:r>
    </w:p>
    <w:p w:rsidR="002E3A0D" w:rsidRDefault="002E3A0D" w:rsidP="001B0FCD">
      <w:pPr>
        <w:rPr>
          <w:rFonts w:ascii="Comic Sans MS" w:hAnsi="Comic Sans MS"/>
          <w:sz w:val="56"/>
          <w:szCs w:val="56"/>
        </w:rPr>
      </w:pPr>
    </w:p>
    <w:p w:rsidR="002E3A0D" w:rsidRDefault="002E3A0D" w:rsidP="001B0FC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on foot            a coach</w:t>
      </w:r>
    </w:p>
    <w:p w:rsidR="002E3A0D" w:rsidRDefault="002E3A0D" w:rsidP="001B0FCD">
      <w:pPr>
        <w:rPr>
          <w:rFonts w:ascii="Comic Sans MS" w:hAnsi="Comic Sans MS"/>
          <w:sz w:val="56"/>
          <w:szCs w:val="56"/>
        </w:rPr>
      </w:pPr>
    </w:p>
    <w:p w:rsidR="002E3A0D" w:rsidRDefault="002E3A0D" w:rsidP="001B0FC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a train             an airplane </w:t>
      </w:r>
    </w:p>
    <w:p w:rsidR="002E3A0D" w:rsidRDefault="002E3A0D" w:rsidP="001B0FCD">
      <w:pPr>
        <w:rPr>
          <w:rFonts w:ascii="Comic Sans MS" w:hAnsi="Comic Sans MS"/>
          <w:sz w:val="56"/>
          <w:szCs w:val="56"/>
        </w:rPr>
      </w:pPr>
    </w:p>
    <w:p w:rsidR="002E3A0D" w:rsidRDefault="002E3A0D" w:rsidP="001B0FC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a van               a lorry</w:t>
      </w:r>
    </w:p>
    <w:p w:rsidR="002E3A0D" w:rsidRDefault="002E3A0D" w:rsidP="001B0FCD">
      <w:pPr>
        <w:rPr>
          <w:rFonts w:ascii="Comic Sans MS" w:hAnsi="Comic Sans MS"/>
          <w:sz w:val="56"/>
          <w:szCs w:val="56"/>
        </w:rPr>
      </w:pPr>
    </w:p>
    <w:p w:rsidR="002E3A0D" w:rsidRDefault="002E3A0D" w:rsidP="001B0FCD">
      <w:pPr>
        <w:rPr>
          <w:rFonts w:ascii="Comic Sans MS" w:hAnsi="Comic Sans MS"/>
          <w:sz w:val="56"/>
          <w:szCs w:val="56"/>
        </w:rPr>
      </w:pPr>
    </w:p>
    <w:p w:rsidR="002E3A0D" w:rsidRDefault="002E3A0D" w:rsidP="002E3A0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in</w:t>
      </w:r>
      <w:r w:rsidRPr="002E3A0D">
        <w:rPr>
          <w:rFonts w:ascii="Comic Sans MS" w:hAnsi="Comic Sans MS"/>
          <w:sz w:val="56"/>
          <w:szCs w:val="56"/>
        </w:rPr>
        <w:t xml:space="preserve"> </w:t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  <w:t xml:space="preserve">on </w:t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  <w:t>by</w:t>
      </w:r>
    </w:p>
    <w:p w:rsidR="002E3A0D" w:rsidRDefault="002E3A0D" w:rsidP="001B0FCD">
      <w:pPr>
        <w:rPr>
          <w:rFonts w:ascii="Comic Sans MS" w:hAnsi="Comic Sans MS"/>
          <w:sz w:val="56"/>
          <w:szCs w:val="56"/>
        </w:rPr>
      </w:pPr>
    </w:p>
    <w:p w:rsidR="002E3A0D" w:rsidRDefault="002E3A0D" w:rsidP="001B0FCD">
      <w:pPr>
        <w:rPr>
          <w:rFonts w:ascii="Comic Sans MS" w:hAnsi="Comic Sans MS"/>
          <w:sz w:val="56"/>
          <w:szCs w:val="56"/>
        </w:rPr>
      </w:pPr>
    </w:p>
    <w:p w:rsidR="002E3A0D" w:rsidRPr="002E3A0D" w:rsidRDefault="002E3A0D" w:rsidP="001B0FCD">
      <w:pPr>
        <w:rPr>
          <w:rFonts w:ascii="Comic Sans MS" w:hAnsi="Comic Sans MS"/>
          <w:sz w:val="56"/>
          <w:szCs w:val="56"/>
        </w:rPr>
      </w:pPr>
    </w:p>
    <w:sectPr w:rsidR="002E3A0D" w:rsidRPr="002E3A0D" w:rsidSect="006E1064">
      <w:pgSz w:w="11906" w:h="16838"/>
      <w:pgMar w:top="624" w:right="624" w:bottom="624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D7" w:rsidRDefault="00200DD7" w:rsidP="000527C7">
      <w:r>
        <w:separator/>
      </w:r>
    </w:p>
  </w:endnote>
  <w:endnote w:type="continuationSeparator" w:id="0">
    <w:p w:rsidR="00200DD7" w:rsidRDefault="00200DD7" w:rsidP="0005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D7" w:rsidRDefault="00200DD7" w:rsidP="000527C7">
      <w:r>
        <w:separator/>
      </w:r>
    </w:p>
  </w:footnote>
  <w:footnote w:type="continuationSeparator" w:id="0">
    <w:p w:rsidR="00200DD7" w:rsidRDefault="00200DD7" w:rsidP="0005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4F"/>
    <w:rsid w:val="00006A54"/>
    <w:rsid w:val="00011BB9"/>
    <w:rsid w:val="00024CAF"/>
    <w:rsid w:val="000527C7"/>
    <w:rsid w:val="00072B61"/>
    <w:rsid w:val="000807E5"/>
    <w:rsid w:val="000E0606"/>
    <w:rsid w:val="00115FCD"/>
    <w:rsid w:val="001362CE"/>
    <w:rsid w:val="00150965"/>
    <w:rsid w:val="00167406"/>
    <w:rsid w:val="001B0FCD"/>
    <w:rsid w:val="001F0447"/>
    <w:rsid w:val="00200DD7"/>
    <w:rsid w:val="00246F12"/>
    <w:rsid w:val="00252A48"/>
    <w:rsid w:val="002623D2"/>
    <w:rsid w:val="00262D5A"/>
    <w:rsid w:val="00264ADB"/>
    <w:rsid w:val="00290686"/>
    <w:rsid w:val="00293626"/>
    <w:rsid w:val="002C11A2"/>
    <w:rsid w:val="002E3A0D"/>
    <w:rsid w:val="0030196A"/>
    <w:rsid w:val="003302BA"/>
    <w:rsid w:val="00361539"/>
    <w:rsid w:val="00375C6F"/>
    <w:rsid w:val="00376F98"/>
    <w:rsid w:val="003819C2"/>
    <w:rsid w:val="00385E54"/>
    <w:rsid w:val="003C5EDD"/>
    <w:rsid w:val="003F6A65"/>
    <w:rsid w:val="0045729B"/>
    <w:rsid w:val="004A2760"/>
    <w:rsid w:val="004A75BA"/>
    <w:rsid w:val="004B0AC8"/>
    <w:rsid w:val="004B5076"/>
    <w:rsid w:val="004B702F"/>
    <w:rsid w:val="004E1A9D"/>
    <w:rsid w:val="00500021"/>
    <w:rsid w:val="005146EB"/>
    <w:rsid w:val="005374BB"/>
    <w:rsid w:val="00537FD5"/>
    <w:rsid w:val="0055460D"/>
    <w:rsid w:val="0057013C"/>
    <w:rsid w:val="005B38A1"/>
    <w:rsid w:val="005C084D"/>
    <w:rsid w:val="005E1EFD"/>
    <w:rsid w:val="00620BCF"/>
    <w:rsid w:val="006366C8"/>
    <w:rsid w:val="006B7C3C"/>
    <w:rsid w:val="006D1F7B"/>
    <w:rsid w:val="006D2178"/>
    <w:rsid w:val="006E1064"/>
    <w:rsid w:val="00700DD5"/>
    <w:rsid w:val="0071379D"/>
    <w:rsid w:val="00724ED7"/>
    <w:rsid w:val="00733139"/>
    <w:rsid w:val="0073796F"/>
    <w:rsid w:val="00745B22"/>
    <w:rsid w:val="00770D14"/>
    <w:rsid w:val="0079404B"/>
    <w:rsid w:val="007B4980"/>
    <w:rsid w:val="008374A9"/>
    <w:rsid w:val="008415D1"/>
    <w:rsid w:val="00847C63"/>
    <w:rsid w:val="008760FB"/>
    <w:rsid w:val="0088174F"/>
    <w:rsid w:val="008839E2"/>
    <w:rsid w:val="008A1C3A"/>
    <w:rsid w:val="008B2600"/>
    <w:rsid w:val="008D5368"/>
    <w:rsid w:val="008E1F4C"/>
    <w:rsid w:val="008F6411"/>
    <w:rsid w:val="00904644"/>
    <w:rsid w:val="00940740"/>
    <w:rsid w:val="0096499D"/>
    <w:rsid w:val="0097023F"/>
    <w:rsid w:val="00973D86"/>
    <w:rsid w:val="009D40AC"/>
    <w:rsid w:val="00A03C6E"/>
    <w:rsid w:val="00A270AD"/>
    <w:rsid w:val="00A63D34"/>
    <w:rsid w:val="00A721EE"/>
    <w:rsid w:val="00A849E7"/>
    <w:rsid w:val="00B3323E"/>
    <w:rsid w:val="00B517B8"/>
    <w:rsid w:val="00B6156B"/>
    <w:rsid w:val="00B6383D"/>
    <w:rsid w:val="00B832ED"/>
    <w:rsid w:val="00BB3349"/>
    <w:rsid w:val="00BC5E0A"/>
    <w:rsid w:val="00C21501"/>
    <w:rsid w:val="00C226C4"/>
    <w:rsid w:val="00C2415F"/>
    <w:rsid w:val="00C9123D"/>
    <w:rsid w:val="00C9572E"/>
    <w:rsid w:val="00C95C49"/>
    <w:rsid w:val="00CF3B07"/>
    <w:rsid w:val="00D12054"/>
    <w:rsid w:val="00D12B53"/>
    <w:rsid w:val="00D22B24"/>
    <w:rsid w:val="00D24C4A"/>
    <w:rsid w:val="00D40ADC"/>
    <w:rsid w:val="00D72AE4"/>
    <w:rsid w:val="00D8295F"/>
    <w:rsid w:val="00D90C0E"/>
    <w:rsid w:val="00DC5073"/>
    <w:rsid w:val="00DC6F2E"/>
    <w:rsid w:val="00DD5C21"/>
    <w:rsid w:val="00E35B0D"/>
    <w:rsid w:val="00E368C7"/>
    <w:rsid w:val="00E376CB"/>
    <w:rsid w:val="00F04439"/>
    <w:rsid w:val="00F10DB2"/>
    <w:rsid w:val="00F15DB8"/>
    <w:rsid w:val="00F36CCE"/>
    <w:rsid w:val="00FA774E"/>
    <w:rsid w:val="00FA7D9B"/>
    <w:rsid w:val="00FB500A"/>
    <w:rsid w:val="00FE45A6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38C1D08-64F2-4918-9634-A9661143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7C7"/>
  </w:style>
  <w:style w:type="paragraph" w:styleId="Footer">
    <w:name w:val="footer"/>
    <w:basedOn w:val="Normal"/>
    <w:link w:val="FooterChar"/>
    <w:uiPriority w:val="99"/>
    <w:unhideWhenUsed/>
    <w:rsid w:val="00052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7C7"/>
  </w:style>
  <w:style w:type="character" w:styleId="CommentReference">
    <w:name w:val="annotation reference"/>
    <w:basedOn w:val="DefaultParagraphFont"/>
    <w:uiPriority w:val="99"/>
    <w:semiHidden/>
    <w:unhideWhenUsed/>
    <w:rsid w:val="006D1F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F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F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F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F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F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3302B0D</Template>
  <TotalTime>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Ortiz</dc:creator>
  <cp:lastModifiedBy>Alan Kenny</cp:lastModifiedBy>
  <cp:revision>2</cp:revision>
  <dcterms:created xsi:type="dcterms:W3CDTF">2016-05-26T14:51:00Z</dcterms:created>
  <dcterms:modified xsi:type="dcterms:W3CDTF">2016-05-26T14:51:00Z</dcterms:modified>
</cp:coreProperties>
</file>